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1E" w:rsidRPr="00215998" w:rsidRDefault="00F42D1E" w:rsidP="00F666B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15998">
        <w:rPr>
          <w:rFonts w:ascii="Arial" w:hAnsi="Arial" w:cs="Arial"/>
          <w:b/>
          <w:sz w:val="28"/>
          <w:szCs w:val="28"/>
        </w:rPr>
        <w:t>ANNUAL UNIT HISTORIAN REPORT FORM</w:t>
      </w:r>
    </w:p>
    <w:p w:rsidR="00F42D1E" w:rsidRPr="00215998" w:rsidRDefault="00F42D1E" w:rsidP="00F666B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15998">
        <w:rPr>
          <w:rFonts w:ascii="Arial" w:hAnsi="Arial" w:cs="Arial"/>
          <w:sz w:val="24"/>
          <w:szCs w:val="24"/>
        </w:rPr>
        <w:t>Reporting Period:  July 1</w:t>
      </w:r>
      <w:r>
        <w:rPr>
          <w:rFonts w:ascii="Arial" w:hAnsi="Arial" w:cs="Arial"/>
          <w:sz w:val="24"/>
          <w:szCs w:val="24"/>
        </w:rPr>
        <w:t>, 2010</w:t>
      </w:r>
      <w:r w:rsidRPr="00215998">
        <w:rPr>
          <w:rFonts w:ascii="Arial" w:hAnsi="Arial" w:cs="Arial"/>
          <w:sz w:val="24"/>
          <w:szCs w:val="24"/>
        </w:rPr>
        <w:t xml:space="preserve"> to June 30</w:t>
      </w:r>
      <w:r>
        <w:rPr>
          <w:rFonts w:ascii="Arial" w:hAnsi="Arial" w:cs="Arial"/>
          <w:sz w:val="24"/>
          <w:szCs w:val="24"/>
        </w:rPr>
        <w:t>, 2011</w:t>
      </w:r>
    </w:p>
    <w:p w:rsidR="00F42D1E" w:rsidRDefault="00F42D1E" w:rsidP="00F666BD">
      <w:pPr>
        <w:spacing w:after="0"/>
        <w:jc w:val="center"/>
        <w:rPr>
          <w:rFonts w:ascii="Arial" w:hAnsi="Arial" w:cs="Arial"/>
        </w:rPr>
      </w:pPr>
    </w:p>
    <w:p w:rsidR="00F42D1E" w:rsidRDefault="00F42D1E" w:rsidP="00F666BD">
      <w:pPr>
        <w:spacing w:after="0"/>
        <w:jc w:val="center"/>
        <w:rPr>
          <w:rFonts w:ascii="Arial" w:hAnsi="Arial" w:cs="Arial"/>
        </w:rPr>
      </w:pPr>
    </w:p>
    <w:p w:rsidR="00F42D1E" w:rsidRDefault="00F42D1E" w:rsidP="00542A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Unit PTA Name: __________________________________________________________</w:t>
      </w:r>
    </w:p>
    <w:p w:rsidR="00F42D1E" w:rsidRDefault="00F42D1E" w:rsidP="00542A9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2D1E" w:rsidRDefault="00F42D1E" w:rsidP="00542A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President: _______________________________________________________________</w:t>
      </w:r>
    </w:p>
    <w:p w:rsidR="00F42D1E" w:rsidRDefault="00F42D1E" w:rsidP="00542A9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2D1E" w:rsidRPr="00215998" w:rsidRDefault="00F42D1E" w:rsidP="00542A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Historian or Person Completing Report: ________________________________________</w:t>
      </w:r>
    </w:p>
    <w:p w:rsidR="00F42D1E" w:rsidRPr="00215998" w:rsidRDefault="00F42D1E" w:rsidP="00542A91">
      <w:pPr>
        <w:spacing w:after="0"/>
        <w:rPr>
          <w:rFonts w:ascii="Arial" w:hAnsi="Arial" w:cs="Arial"/>
          <w:sz w:val="24"/>
          <w:szCs w:val="24"/>
        </w:rPr>
      </w:pPr>
    </w:p>
    <w:p w:rsidR="00F42D1E" w:rsidRPr="00215998" w:rsidRDefault="00F42D1E" w:rsidP="00A46763">
      <w:pPr>
        <w:spacing w:after="0"/>
        <w:ind w:left="360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Volunteer Hours: __________________________</w:t>
      </w:r>
    </w:p>
    <w:p w:rsidR="00F42D1E" w:rsidRPr="00215998" w:rsidRDefault="00F42D1E" w:rsidP="00F666B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42D1E" w:rsidRDefault="00F42D1E" w:rsidP="00542A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provide one paragraph describing programs held for students.  Programs may include:  Science Fair, Book Fair, Red Ribbon Week, Family Fun Night, Harvest Festival, Student of the Month, and assemblies. Do not include fundraiser programs.  Please submit paragraph by 2/10/11 or Email paragraph to PTAMOMSSP@aol.com.</w:t>
      </w:r>
    </w:p>
    <w:p w:rsidR="00F42D1E" w:rsidRPr="00215998" w:rsidRDefault="00F42D1E" w:rsidP="00542A91">
      <w:pPr>
        <w:spacing w:after="0"/>
        <w:rPr>
          <w:rFonts w:ascii="Arial" w:hAnsi="Arial" w:cs="Arial"/>
          <w:sz w:val="24"/>
          <w:szCs w:val="24"/>
        </w:rPr>
      </w:pPr>
    </w:p>
    <w:p w:rsidR="00F42D1E" w:rsidRDefault="00F42D1E" w:rsidP="00F666B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42D1E" w:rsidRPr="00215998" w:rsidRDefault="00F42D1E" w:rsidP="00F450EC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42D1E" w:rsidRPr="00215998" w:rsidSect="00F77FB2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803"/>
    <w:rsid w:val="00041777"/>
    <w:rsid w:val="00082020"/>
    <w:rsid w:val="000C2CFB"/>
    <w:rsid w:val="000E40EE"/>
    <w:rsid w:val="001632C4"/>
    <w:rsid w:val="0016458A"/>
    <w:rsid w:val="00186B91"/>
    <w:rsid w:val="001B13B8"/>
    <w:rsid w:val="001C04C7"/>
    <w:rsid w:val="001E33F8"/>
    <w:rsid w:val="00215998"/>
    <w:rsid w:val="0024689A"/>
    <w:rsid w:val="00296D37"/>
    <w:rsid w:val="002D28B6"/>
    <w:rsid w:val="002D73D6"/>
    <w:rsid w:val="003451C7"/>
    <w:rsid w:val="003A6CB4"/>
    <w:rsid w:val="00413139"/>
    <w:rsid w:val="00461E4D"/>
    <w:rsid w:val="00491291"/>
    <w:rsid w:val="004B7D26"/>
    <w:rsid w:val="004C65AF"/>
    <w:rsid w:val="0054223A"/>
    <w:rsid w:val="00542A91"/>
    <w:rsid w:val="005476DB"/>
    <w:rsid w:val="005813F5"/>
    <w:rsid w:val="005A01E3"/>
    <w:rsid w:val="005E0803"/>
    <w:rsid w:val="00605561"/>
    <w:rsid w:val="006062AB"/>
    <w:rsid w:val="006B585F"/>
    <w:rsid w:val="007061E5"/>
    <w:rsid w:val="0079432A"/>
    <w:rsid w:val="007946AF"/>
    <w:rsid w:val="00797A36"/>
    <w:rsid w:val="007B31E7"/>
    <w:rsid w:val="007C5DBB"/>
    <w:rsid w:val="007D2878"/>
    <w:rsid w:val="007F1DF4"/>
    <w:rsid w:val="009228C5"/>
    <w:rsid w:val="009C74F8"/>
    <w:rsid w:val="009E0373"/>
    <w:rsid w:val="009E038F"/>
    <w:rsid w:val="00A46763"/>
    <w:rsid w:val="00A4763E"/>
    <w:rsid w:val="00B41540"/>
    <w:rsid w:val="00B570DA"/>
    <w:rsid w:val="00B7275A"/>
    <w:rsid w:val="00CD35CF"/>
    <w:rsid w:val="00D92788"/>
    <w:rsid w:val="00D96E9B"/>
    <w:rsid w:val="00DA5A5E"/>
    <w:rsid w:val="00DF5CFE"/>
    <w:rsid w:val="00E64F21"/>
    <w:rsid w:val="00F42D1E"/>
    <w:rsid w:val="00F450EC"/>
    <w:rsid w:val="00F608A2"/>
    <w:rsid w:val="00F666BD"/>
    <w:rsid w:val="00F72C76"/>
    <w:rsid w:val="00F7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6A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4676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274</Words>
  <Characters>1564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Loma Vista Elementary School</dc:title>
  <dc:subject/>
  <dc:creator>Arimonjascar</dc:creator>
  <cp:keywords/>
  <dc:description/>
  <cp:lastModifiedBy>Janice.Zolnekoff</cp:lastModifiedBy>
  <cp:revision>2</cp:revision>
  <dcterms:created xsi:type="dcterms:W3CDTF">2011-03-08T18:48:00Z</dcterms:created>
  <dcterms:modified xsi:type="dcterms:W3CDTF">2011-03-08T18:48:00Z</dcterms:modified>
</cp:coreProperties>
</file>